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2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3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Kontrollkästchen3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4"/>
      <w:r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5"/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6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000000">
        <w:rPr>
          <w:color w:val="000000"/>
        </w:rPr>
      </w:r>
      <w:r w:rsidR="00000000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D47" w14:textId="77777777" w:rsidR="006D5812" w:rsidRDefault="006D5812">
      <w:r>
        <w:separator/>
      </w:r>
    </w:p>
  </w:endnote>
  <w:endnote w:type="continuationSeparator" w:id="0">
    <w:p w14:paraId="7DC4F84F" w14:textId="77777777" w:rsidR="006D5812" w:rsidRDefault="006D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51BA" w14:textId="77777777" w:rsidR="006D5812" w:rsidRDefault="006D5812">
      <w:r>
        <w:separator/>
      </w:r>
    </w:p>
  </w:footnote>
  <w:footnote w:type="continuationSeparator" w:id="0">
    <w:p w14:paraId="6C9F8B85" w14:textId="77777777" w:rsidR="006D5812" w:rsidRDefault="006D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D5812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471"/>
    <w:rsid w:val="00A256D2"/>
    <w:rsid w:val="00A57ECB"/>
    <w:rsid w:val="00A65F5C"/>
    <w:rsid w:val="00AC1607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A15F-26D8-4E5C-A618-11F6D17D1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C8BA50-24E1-438A-9523-A0CBA8800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2879</Characters>
  <Application>Microsoft Office Word</Application>
  <DocSecurity>0</DocSecurity>
  <Lines>134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Dietl, Theresa</cp:lastModifiedBy>
  <cp:revision>2</cp:revision>
  <cp:lastPrinted>2022-04-01T09:56:00Z</cp:lastPrinted>
  <dcterms:created xsi:type="dcterms:W3CDTF">2023-02-01T09:05:00Z</dcterms:created>
  <dcterms:modified xsi:type="dcterms:W3CDTF">2023-02-01T09:05:00Z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